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1677D" w14:textId="490B9AD5" w:rsidR="00B91B25" w:rsidRDefault="00015665" w:rsidP="00B91B25">
      <w:pPr>
        <w:rPr>
          <w:rFonts w:cs="Arial"/>
          <w:b/>
          <w:bCs/>
        </w:rPr>
      </w:pPr>
      <w:r>
        <w:rPr>
          <w:rFonts w:cs="Arial"/>
          <w:b/>
          <w:bCs/>
        </w:rPr>
        <w:t>Ansøgningsformular – Call 2021</w:t>
      </w:r>
    </w:p>
    <w:p w14:paraId="5D3FB9C4" w14:textId="77777777" w:rsidR="00440F15" w:rsidRDefault="00440F15" w:rsidP="00B91B25">
      <w:pPr>
        <w:rPr>
          <w:rFonts w:cs="Arial"/>
          <w:b/>
          <w:bCs/>
        </w:rPr>
      </w:pPr>
    </w:p>
    <w:p w14:paraId="56F171D0" w14:textId="77777777" w:rsidR="00015665" w:rsidRPr="00B46E9E" w:rsidRDefault="00015665" w:rsidP="00B91B2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90"/>
        <w:gridCol w:w="3448"/>
      </w:tblGrid>
      <w:tr w:rsidR="00B91B25" w:rsidRPr="00B46E9E" w14:paraId="72E43967" w14:textId="77777777" w:rsidTr="12CF6038">
        <w:tc>
          <w:tcPr>
            <w:tcW w:w="10456" w:type="dxa"/>
            <w:gridSpan w:val="2"/>
          </w:tcPr>
          <w:p w14:paraId="0F9C1BD3" w14:textId="40015417" w:rsidR="00B91B25" w:rsidRPr="00B46E9E" w:rsidRDefault="00B91B25" w:rsidP="00876FE6">
            <w:r w:rsidRPr="00B46E9E">
              <w:rPr>
                <w:b/>
                <w:bCs/>
                <w:sz w:val="24"/>
              </w:rPr>
              <w:t>Projekttitel</w:t>
            </w:r>
            <w:r w:rsidRPr="00B46E9E">
              <w:t xml:space="preserve">: </w:t>
            </w:r>
            <w:r w:rsidRPr="00B46E9E">
              <w:rPr>
                <w:b/>
              </w:rPr>
              <w:t>[NB</w:t>
            </w:r>
            <w:r w:rsidR="00CA5565">
              <w:rPr>
                <w:b/>
              </w:rPr>
              <w:t>:</w:t>
            </w:r>
            <w:r w:rsidRPr="00B46E9E">
              <w:rPr>
                <w:b/>
              </w:rPr>
              <w:t xml:space="preserve"> </w:t>
            </w:r>
            <w:r w:rsidR="00CA5565">
              <w:rPr>
                <w:b/>
              </w:rPr>
              <w:t>A</w:t>
            </w:r>
            <w:r w:rsidRPr="00B46E9E">
              <w:rPr>
                <w:b/>
              </w:rPr>
              <w:t>nsøgningen må max fylde 2 sider</w:t>
            </w:r>
            <w:r w:rsidR="007A2BBF" w:rsidRPr="00B46E9E">
              <w:rPr>
                <w:b/>
              </w:rPr>
              <w:t>, valgfrit om den udfyldes på dansk eller engelsk</w:t>
            </w:r>
            <w:r w:rsidRPr="00B46E9E">
              <w:rPr>
                <w:b/>
              </w:rPr>
              <w:t>]</w:t>
            </w:r>
          </w:p>
        </w:tc>
      </w:tr>
      <w:tr w:rsidR="00B91B25" w:rsidRPr="00B46E9E" w14:paraId="6524F182" w14:textId="77777777" w:rsidTr="12CF6038">
        <w:tc>
          <w:tcPr>
            <w:tcW w:w="10456" w:type="dxa"/>
            <w:gridSpan w:val="2"/>
          </w:tcPr>
          <w:p w14:paraId="387B16C2" w14:textId="77777777" w:rsidR="00B91B25" w:rsidRPr="00B46E9E" w:rsidRDefault="00B91B25" w:rsidP="00876FE6">
            <w:r w:rsidRPr="00B46E9E">
              <w:rPr>
                <w:b/>
                <w:bCs/>
                <w:szCs w:val="20"/>
              </w:rPr>
              <w:t>1. Projektidé</w:t>
            </w:r>
          </w:p>
        </w:tc>
      </w:tr>
      <w:tr w:rsidR="00B91B25" w:rsidRPr="00B46E9E" w14:paraId="50562AA6" w14:textId="77777777" w:rsidTr="12CF6038">
        <w:tc>
          <w:tcPr>
            <w:tcW w:w="10456" w:type="dxa"/>
            <w:gridSpan w:val="2"/>
          </w:tcPr>
          <w:p w14:paraId="5551EAAE" w14:textId="77777777" w:rsidR="00B91B25" w:rsidRPr="00B46E9E" w:rsidRDefault="00B91B25" w:rsidP="00876FE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eastAsia="da-DK"/>
              </w:rPr>
            </w:pPr>
            <w:r w:rsidRPr="00B46E9E">
              <w:rPr>
                <w:szCs w:val="20"/>
                <w:lang w:eastAsia="da-DK"/>
              </w:rPr>
              <w:t>[</w:t>
            </w:r>
            <w:r w:rsidRPr="00B46E9E">
              <w:rPr>
                <w:i/>
                <w:iCs/>
                <w:szCs w:val="20"/>
                <w:lang w:eastAsia="da-DK"/>
              </w:rPr>
              <w:t>Vis at projektet har forsknings- og innovationskvalitet]</w:t>
            </w:r>
          </w:p>
          <w:p w14:paraId="42A508FA" w14:textId="77777777" w:rsidR="00B91B25" w:rsidRPr="00B46E9E" w:rsidRDefault="00B91B25" w:rsidP="00876FE6"/>
        </w:tc>
      </w:tr>
      <w:tr w:rsidR="00B91B25" w:rsidRPr="00B46E9E" w14:paraId="17037504" w14:textId="77777777" w:rsidTr="12CF6038">
        <w:tc>
          <w:tcPr>
            <w:tcW w:w="10456" w:type="dxa"/>
            <w:gridSpan w:val="2"/>
          </w:tcPr>
          <w:p w14:paraId="14AEF541" w14:textId="77777777" w:rsidR="00B91B25" w:rsidRPr="00B46E9E" w:rsidRDefault="00B91B25" w:rsidP="00876FE6">
            <w:r w:rsidRPr="00B46E9E">
              <w:rPr>
                <w:b/>
              </w:rPr>
              <w:t>2. Formål</w:t>
            </w:r>
          </w:p>
        </w:tc>
      </w:tr>
      <w:tr w:rsidR="00B91B25" w:rsidRPr="00B46E9E" w14:paraId="45EC83DE" w14:textId="77777777" w:rsidTr="12CF6038">
        <w:tc>
          <w:tcPr>
            <w:tcW w:w="10456" w:type="dxa"/>
            <w:gridSpan w:val="2"/>
          </w:tcPr>
          <w:p w14:paraId="7AACC8FB" w14:textId="77777777" w:rsidR="00B91B25" w:rsidRPr="00B46E9E" w:rsidRDefault="00B91B25" w:rsidP="00876FE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eastAsia="da-DK"/>
              </w:rPr>
            </w:pPr>
            <w:r w:rsidRPr="00B46E9E">
              <w:rPr>
                <w:i/>
                <w:iCs/>
                <w:szCs w:val="20"/>
                <w:lang w:eastAsia="da-DK"/>
              </w:rPr>
              <w:t xml:space="preserve">[Vis at projektet med udgangspunkt i de deltagende virksomheders konkrete behov understøtter formidling og nyttiggørelse af </w:t>
            </w:r>
            <w:proofErr w:type="spellStart"/>
            <w:r w:rsidRPr="00B46E9E">
              <w:rPr>
                <w:i/>
                <w:iCs/>
                <w:szCs w:val="20"/>
                <w:lang w:eastAsia="da-DK"/>
              </w:rPr>
              <w:t>videninstitutionernes</w:t>
            </w:r>
            <w:proofErr w:type="spellEnd"/>
            <w:r w:rsidRPr="00B46E9E">
              <w:rPr>
                <w:i/>
                <w:iCs/>
                <w:szCs w:val="20"/>
                <w:lang w:eastAsia="da-DK"/>
              </w:rPr>
              <w:t xml:space="preserve"> viden og kompetence samt partnernes fælles udvikling af ny viden]</w:t>
            </w:r>
          </w:p>
          <w:p w14:paraId="51A73DAB" w14:textId="77777777" w:rsidR="00B91B25" w:rsidRPr="00B46E9E" w:rsidRDefault="00B91B25" w:rsidP="00876FE6">
            <w:pPr>
              <w:rPr>
                <w:rFonts w:cs="Arial"/>
              </w:rPr>
            </w:pPr>
          </w:p>
          <w:p w14:paraId="17F5A5F6" w14:textId="77777777" w:rsidR="00B91B25" w:rsidRPr="00B46E9E" w:rsidRDefault="00B91B25" w:rsidP="00876FE6"/>
        </w:tc>
      </w:tr>
      <w:tr w:rsidR="00B91B25" w:rsidRPr="00B46E9E" w14:paraId="11F82285" w14:textId="77777777" w:rsidTr="12CF6038">
        <w:tc>
          <w:tcPr>
            <w:tcW w:w="10456" w:type="dxa"/>
            <w:gridSpan w:val="2"/>
          </w:tcPr>
          <w:p w14:paraId="1D8BA9A7" w14:textId="77777777" w:rsidR="00B91B25" w:rsidRPr="00B46E9E" w:rsidRDefault="00B91B25" w:rsidP="00876FE6">
            <w:r w:rsidRPr="00B46E9E">
              <w:rPr>
                <w:b/>
              </w:rPr>
              <w:t>3. Aktiviteter</w:t>
            </w:r>
          </w:p>
        </w:tc>
      </w:tr>
      <w:tr w:rsidR="00B91B25" w:rsidRPr="00B46E9E" w14:paraId="39D93A54" w14:textId="77777777" w:rsidTr="12CF6038">
        <w:tc>
          <w:tcPr>
            <w:tcW w:w="10456" w:type="dxa"/>
            <w:gridSpan w:val="2"/>
          </w:tcPr>
          <w:p w14:paraId="7750FA4A" w14:textId="77777777" w:rsidR="00B91B25" w:rsidRPr="00B46E9E" w:rsidRDefault="00B91B25" w:rsidP="00876FE6">
            <w:pPr>
              <w:widowControl w:val="0"/>
              <w:autoSpaceDE w:val="0"/>
              <w:autoSpaceDN w:val="0"/>
              <w:adjustRightInd w:val="0"/>
              <w:rPr>
                <w:i/>
                <w:lang w:eastAsia="da-DK"/>
              </w:rPr>
            </w:pPr>
            <w:r w:rsidRPr="00B46E9E">
              <w:rPr>
                <w:i/>
                <w:lang w:eastAsia="da-DK"/>
              </w:rPr>
              <w:t>[Beskriv projektets aktiviteter]</w:t>
            </w:r>
          </w:p>
          <w:p w14:paraId="789EEF00" w14:textId="77777777" w:rsidR="00B91B25" w:rsidRPr="00B46E9E" w:rsidRDefault="00B91B25" w:rsidP="00876FE6"/>
          <w:p w14:paraId="0443D89A" w14:textId="77777777" w:rsidR="00B91B25" w:rsidRPr="00B46E9E" w:rsidRDefault="00B91B25" w:rsidP="00876FE6"/>
        </w:tc>
      </w:tr>
      <w:tr w:rsidR="00B91B25" w:rsidRPr="00B46E9E" w14:paraId="4819F41B" w14:textId="77777777" w:rsidTr="12CF6038">
        <w:tc>
          <w:tcPr>
            <w:tcW w:w="10456" w:type="dxa"/>
            <w:gridSpan w:val="2"/>
          </w:tcPr>
          <w:p w14:paraId="5D9F6CB3" w14:textId="77777777" w:rsidR="00B91B25" w:rsidRPr="00B46E9E" w:rsidRDefault="00B91B25" w:rsidP="00876FE6">
            <w:pPr>
              <w:rPr>
                <w:b/>
                <w:bCs/>
              </w:rPr>
            </w:pPr>
            <w:r w:rsidRPr="00B46E9E">
              <w:rPr>
                <w:b/>
                <w:bCs/>
              </w:rPr>
              <w:t>4. Strategisk vinkel</w:t>
            </w:r>
          </w:p>
        </w:tc>
      </w:tr>
      <w:tr w:rsidR="00B91B25" w:rsidRPr="00B46E9E" w14:paraId="272AEF4B" w14:textId="77777777" w:rsidTr="12CF6038">
        <w:tc>
          <w:tcPr>
            <w:tcW w:w="10456" w:type="dxa"/>
            <w:gridSpan w:val="2"/>
          </w:tcPr>
          <w:p w14:paraId="26B68AEC" w14:textId="0E6A4177" w:rsidR="00B91B25" w:rsidRPr="00B46E9E" w:rsidRDefault="00B91B25" w:rsidP="00876F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iCs/>
                <w:lang w:eastAsia="da-DK"/>
              </w:rPr>
            </w:pPr>
            <w:r w:rsidRPr="00B46E9E">
              <w:rPr>
                <w:i/>
                <w:iCs/>
                <w:szCs w:val="20"/>
                <w:lang w:eastAsia="da-DK"/>
              </w:rPr>
              <w:t xml:space="preserve">[Vis hvordan projektet passer ind i </w:t>
            </w:r>
            <w:proofErr w:type="spellStart"/>
            <w:r w:rsidRPr="00B46E9E">
              <w:rPr>
                <w:i/>
                <w:iCs/>
                <w:szCs w:val="20"/>
                <w:lang w:eastAsia="da-DK"/>
              </w:rPr>
              <w:t>DigitalLeads</w:t>
            </w:r>
            <w:proofErr w:type="spellEnd"/>
            <w:r w:rsidRPr="00B46E9E">
              <w:rPr>
                <w:i/>
                <w:iCs/>
                <w:szCs w:val="20"/>
                <w:lang w:eastAsia="da-DK"/>
              </w:rPr>
              <w:t xml:space="preserve"> strategiske faglige fokus</w:t>
            </w:r>
            <w:r w:rsidR="00654575" w:rsidRPr="00B46E9E">
              <w:rPr>
                <w:i/>
                <w:iCs/>
                <w:szCs w:val="20"/>
                <w:lang w:eastAsia="da-DK"/>
              </w:rPr>
              <w:t xml:space="preserve"> </w:t>
            </w:r>
            <w:r w:rsidR="00654575" w:rsidRPr="00B46E9E">
              <w:rPr>
                <w:rFonts w:cs="Times New Roman"/>
                <w:i/>
                <w:iCs/>
                <w:szCs w:val="20"/>
              </w:rPr>
              <w:t xml:space="preserve">samt det tematiske fokus for det specifikke </w:t>
            </w:r>
            <w:proofErr w:type="spellStart"/>
            <w:r w:rsidR="00654575" w:rsidRPr="00B46E9E">
              <w:rPr>
                <w:rFonts w:cs="Times New Roman"/>
                <w:i/>
                <w:iCs/>
                <w:szCs w:val="20"/>
              </w:rPr>
              <w:t>call</w:t>
            </w:r>
            <w:proofErr w:type="spellEnd"/>
            <w:r w:rsidRPr="00B46E9E">
              <w:rPr>
                <w:rFonts w:cs="Times New Roman"/>
                <w:i/>
                <w:iCs/>
                <w:szCs w:val="20"/>
                <w:lang w:eastAsia="da-DK"/>
              </w:rPr>
              <w:t>]</w:t>
            </w:r>
          </w:p>
          <w:p w14:paraId="43FC54C7" w14:textId="77777777" w:rsidR="00B91B25" w:rsidRPr="00B46E9E" w:rsidRDefault="00B91B25" w:rsidP="00876FE6"/>
          <w:p w14:paraId="424D365A" w14:textId="77777777" w:rsidR="00B91B25" w:rsidRPr="00B46E9E" w:rsidRDefault="00B91B25" w:rsidP="00876FE6"/>
        </w:tc>
      </w:tr>
      <w:tr w:rsidR="00B91B25" w:rsidRPr="00B46E9E" w14:paraId="450DBD18" w14:textId="77777777" w:rsidTr="12CF6038">
        <w:tc>
          <w:tcPr>
            <w:tcW w:w="10456" w:type="dxa"/>
            <w:gridSpan w:val="2"/>
          </w:tcPr>
          <w:p w14:paraId="352AC67F" w14:textId="77777777" w:rsidR="00B91B25" w:rsidRPr="00B46E9E" w:rsidRDefault="00B91B25" w:rsidP="00876FE6">
            <w:pPr>
              <w:rPr>
                <w:b/>
                <w:bCs/>
              </w:rPr>
            </w:pPr>
            <w:r w:rsidRPr="00B46E9E">
              <w:rPr>
                <w:b/>
                <w:bCs/>
              </w:rPr>
              <w:t>5. Milepæle</w:t>
            </w:r>
          </w:p>
        </w:tc>
      </w:tr>
      <w:tr w:rsidR="00B91B25" w:rsidRPr="00B46E9E" w14:paraId="7534AECF" w14:textId="77777777" w:rsidTr="12CF6038">
        <w:tc>
          <w:tcPr>
            <w:tcW w:w="6799" w:type="dxa"/>
          </w:tcPr>
          <w:p w14:paraId="3B1C1C15" w14:textId="77777777" w:rsidR="00B91B25" w:rsidRPr="00B46E9E" w:rsidRDefault="00B91B25" w:rsidP="00876FE6">
            <w:pPr>
              <w:widowControl w:val="0"/>
              <w:autoSpaceDE w:val="0"/>
              <w:autoSpaceDN w:val="0"/>
              <w:adjustRightInd w:val="0"/>
              <w:rPr>
                <w:i/>
                <w:lang w:eastAsia="da-DK"/>
              </w:rPr>
            </w:pPr>
            <w:r w:rsidRPr="00B46E9E">
              <w:rPr>
                <w:i/>
                <w:lang w:eastAsia="da-DK"/>
              </w:rPr>
              <w:t>[Beskriv projektets Milepæle]</w:t>
            </w:r>
          </w:p>
          <w:p w14:paraId="406E2DB7" w14:textId="77777777" w:rsidR="00B91B25" w:rsidRPr="00B46E9E" w:rsidRDefault="00B91B25" w:rsidP="00876FE6"/>
        </w:tc>
        <w:tc>
          <w:tcPr>
            <w:tcW w:w="3657" w:type="dxa"/>
          </w:tcPr>
          <w:p w14:paraId="5DDCA862" w14:textId="77777777" w:rsidR="00B91B25" w:rsidRPr="00B46E9E" w:rsidRDefault="00B91B25" w:rsidP="00876FE6">
            <w:r w:rsidRPr="00B46E9E">
              <w:rPr>
                <w:szCs w:val="20"/>
              </w:rPr>
              <w:t>[start/afslutningstidspunkt]</w:t>
            </w:r>
          </w:p>
        </w:tc>
      </w:tr>
      <w:tr w:rsidR="00B91B25" w:rsidRPr="00B46E9E" w14:paraId="783A2AD7" w14:textId="77777777" w:rsidTr="12CF6038">
        <w:tc>
          <w:tcPr>
            <w:tcW w:w="6799" w:type="dxa"/>
          </w:tcPr>
          <w:p w14:paraId="01233B08" w14:textId="77777777" w:rsidR="00B91B25" w:rsidRPr="00B46E9E" w:rsidRDefault="00B91B25" w:rsidP="00876FE6"/>
        </w:tc>
        <w:tc>
          <w:tcPr>
            <w:tcW w:w="3657" w:type="dxa"/>
          </w:tcPr>
          <w:p w14:paraId="3F9C50E3" w14:textId="77777777" w:rsidR="00B91B25" w:rsidRPr="00B46E9E" w:rsidRDefault="00B91B25" w:rsidP="00876FE6">
            <w:r w:rsidRPr="00B46E9E">
              <w:rPr>
                <w:szCs w:val="20"/>
              </w:rPr>
              <w:t>[start/afslutningstidspunkt]</w:t>
            </w:r>
          </w:p>
          <w:p w14:paraId="6AD7EA08" w14:textId="77777777" w:rsidR="00B91B25" w:rsidRPr="00B46E9E" w:rsidRDefault="00B91B25" w:rsidP="00876FE6"/>
        </w:tc>
      </w:tr>
      <w:tr w:rsidR="00B91B25" w:rsidRPr="00B46E9E" w14:paraId="6D83B74C" w14:textId="77777777" w:rsidTr="12CF6038">
        <w:tc>
          <w:tcPr>
            <w:tcW w:w="6799" w:type="dxa"/>
          </w:tcPr>
          <w:p w14:paraId="6A8A76B5" w14:textId="77777777" w:rsidR="00B91B25" w:rsidRPr="00B46E9E" w:rsidRDefault="00B91B25" w:rsidP="00876FE6"/>
        </w:tc>
        <w:tc>
          <w:tcPr>
            <w:tcW w:w="3657" w:type="dxa"/>
          </w:tcPr>
          <w:p w14:paraId="5CF900A7" w14:textId="77777777" w:rsidR="00B91B25" w:rsidRPr="00B46E9E" w:rsidRDefault="00B91B25" w:rsidP="00876FE6">
            <w:r w:rsidRPr="00B46E9E">
              <w:rPr>
                <w:szCs w:val="20"/>
              </w:rPr>
              <w:t>[start/afslutningstidspunkt]</w:t>
            </w:r>
          </w:p>
          <w:p w14:paraId="579AED05" w14:textId="77777777" w:rsidR="00B91B25" w:rsidRPr="00B46E9E" w:rsidRDefault="00B91B25" w:rsidP="00876FE6"/>
        </w:tc>
      </w:tr>
      <w:tr w:rsidR="00B91B25" w:rsidRPr="00B46E9E" w14:paraId="09B1CA9B" w14:textId="77777777" w:rsidTr="12CF6038">
        <w:tc>
          <w:tcPr>
            <w:tcW w:w="6799" w:type="dxa"/>
          </w:tcPr>
          <w:p w14:paraId="711BE0AF" w14:textId="77777777" w:rsidR="00B91B25" w:rsidRPr="00B46E9E" w:rsidRDefault="00B91B25" w:rsidP="00876FE6"/>
        </w:tc>
        <w:tc>
          <w:tcPr>
            <w:tcW w:w="3657" w:type="dxa"/>
          </w:tcPr>
          <w:p w14:paraId="55878000" w14:textId="77777777" w:rsidR="00B91B25" w:rsidRPr="00B46E9E" w:rsidRDefault="00B91B25" w:rsidP="00876FE6">
            <w:r w:rsidRPr="00B46E9E">
              <w:rPr>
                <w:szCs w:val="20"/>
              </w:rPr>
              <w:t>[start/afslutningstidspunkt]</w:t>
            </w:r>
          </w:p>
          <w:p w14:paraId="4A466587" w14:textId="77777777" w:rsidR="00B91B25" w:rsidRPr="00B46E9E" w:rsidRDefault="00B91B25" w:rsidP="00876FE6"/>
        </w:tc>
      </w:tr>
      <w:tr w:rsidR="00B91B25" w:rsidRPr="00B46E9E" w14:paraId="0FE9CA75" w14:textId="77777777" w:rsidTr="12CF6038">
        <w:tc>
          <w:tcPr>
            <w:tcW w:w="6799" w:type="dxa"/>
          </w:tcPr>
          <w:p w14:paraId="04B658A1" w14:textId="77777777" w:rsidR="00B91B25" w:rsidRPr="00B46E9E" w:rsidRDefault="00B91B25" w:rsidP="00876FE6"/>
        </w:tc>
        <w:tc>
          <w:tcPr>
            <w:tcW w:w="3657" w:type="dxa"/>
          </w:tcPr>
          <w:p w14:paraId="6272D46E" w14:textId="77777777" w:rsidR="00B91B25" w:rsidRPr="00B46E9E" w:rsidRDefault="00B91B25" w:rsidP="00876FE6">
            <w:r w:rsidRPr="00B46E9E">
              <w:rPr>
                <w:szCs w:val="20"/>
              </w:rPr>
              <w:t>[start/afslutningstidspunkt]</w:t>
            </w:r>
          </w:p>
          <w:p w14:paraId="6A4C65C9" w14:textId="77777777" w:rsidR="00B91B25" w:rsidRPr="00B46E9E" w:rsidRDefault="00B91B25" w:rsidP="00876FE6"/>
        </w:tc>
      </w:tr>
      <w:tr w:rsidR="00B91B25" w:rsidRPr="00B46E9E" w14:paraId="3F7C450C" w14:textId="77777777" w:rsidTr="12CF6038">
        <w:tc>
          <w:tcPr>
            <w:tcW w:w="10456" w:type="dxa"/>
            <w:gridSpan w:val="2"/>
          </w:tcPr>
          <w:p w14:paraId="17089657" w14:textId="77777777" w:rsidR="00B91B25" w:rsidRPr="00B46E9E" w:rsidRDefault="00B91B25" w:rsidP="00876FE6">
            <w:pPr>
              <w:rPr>
                <w:b/>
                <w:bCs/>
              </w:rPr>
            </w:pPr>
            <w:r w:rsidRPr="00B46E9E">
              <w:rPr>
                <w:b/>
                <w:bCs/>
              </w:rPr>
              <w:t>6. Deltagere</w:t>
            </w:r>
          </w:p>
        </w:tc>
      </w:tr>
      <w:tr w:rsidR="00B91B25" w:rsidRPr="00B46E9E" w14:paraId="4735E1EB" w14:textId="77777777" w:rsidTr="12CF6038">
        <w:tc>
          <w:tcPr>
            <w:tcW w:w="10456" w:type="dxa"/>
            <w:gridSpan w:val="2"/>
          </w:tcPr>
          <w:p w14:paraId="0E7F784A" w14:textId="68B06D52" w:rsidR="00B91B25" w:rsidRPr="00B46E9E" w:rsidRDefault="00B91B25" w:rsidP="12CF6038">
            <w:pPr>
              <w:pStyle w:val="Brdtekst"/>
              <w:spacing w:line="240" w:lineRule="auto"/>
              <w:rPr>
                <w:rFonts w:ascii="Roboto" w:hAnsi="Roboto" w:cstheme="minorBidi"/>
                <w:i/>
                <w:iCs/>
                <w:sz w:val="20"/>
              </w:rPr>
            </w:pPr>
            <w:r w:rsidRPr="00B46E9E">
              <w:rPr>
                <w:rFonts w:ascii="Roboto" w:hAnsi="Roboto" w:cstheme="minorBidi"/>
                <w:i/>
                <w:iCs/>
                <w:sz w:val="20"/>
              </w:rPr>
              <w:t xml:space="preserve">[List deltagende </w:t>
            </w:r>
            <w:proofErr w:type="spellStart"/>
            <w:r w:rsidRPr="00B46E9E">
              <w:rPr>
                <w:rFonts w:ascii="Roboto" w:hAnsi="Roboto" w:cstheme="minorBidi"/>
                <w:i/>
                <w:iCs/>
                <w:sz w:val="20"/>
              </w:rPr>
              <w:t>videninstitutioner</w:t>
            </w:r>
            <w:proofErr w:type="spellEnd"/>
            <w:r w:rsidRPr="00B46E9E">
              <w:rPr>
                <w:rFonts w:ascii="Roboto" w:hAnsi="Roboto" w:cstheme="minorBidi"/>
                <w:i/>
                <w:iCs/>
                <w:sz w:val="20"/>
              </w:rPr>
              <w:t xml:space="preserve"> og virksomheder inkl. CVR-nr., kontaktperson og e-mailadresse. Angiv ligeledes projektleder. Projektet skal have deltagelse af mindst to af hinanden uafhængige private virksomheder (helst flere) og mindst én </w:t>
            </w:r>
            <w:proofErr w:type="spellStart"/>
            <w:r w:rsidRPr="00B46E9E">
              <w:rPr>
                <w:rFonts w:ascii="Roboto" w:hAnsi="Roboto" w:cstheme="minorBidi"/>
                <w:i/>
                <w:iCs/>
                <w:sz w:val="20"/>
              </w:rPr>
              <w:t>videninstitution</w:t>
            </w:r>
            <w:proofErr w:type="spellEnd"/>
            <w:r w:rsidRPr="00B46E9E">
              <w:rPr>
                <w:rFonts w:ascii="Roboto" w:hAnsi="Roboto" w:cstheme="minorBidi"/>
                <w:i/>
                <w:iCs/>
                <w:sz w:val="20"/>
              </w:rPr>
              <w:t>. - Der vil blive lagt vægt på inddragelse af små og mellemstore virksomheder (under 250 ansatte)] DigitalLead kan assistere med at finde virksomheder til projektet.</w:t>
            </w:r>
            <w:r w:rsidR="04E352B5" w:rsidRPr="00B46E9E">
              <w:rPr>
                <w:rFonts w:ascii="Roboto" w:hAnsi="Roboto" w:cstheme="minorBidi"/>
                <w:i/>
                <w:iCs/>
                <w:sz w:val="20"/>
              </w:rPr>
              <w:t xml:space="preserve"> </w:t>
            </w:r>
            <w:r w:rsidR="04E352B5" w:rsidRPr="00B46E9E">
              <w:rPr>
                <w:rFonts w:ascii="Roboto" w:hAnsi="Roboto" w:cstheme="minorBidi"/>
                <w:b/>
                <w:bCs/>
                <w:i/>
                <w:iCs/>
                <w:sz w:val="20"/>
              </w:rPr>
              <w:t>BEMÆRK</w:t>
            </w:r>
            <w:r w:rsidR="04E352B5" w:rsidRPr="00B46E9E">
              <w:rPr>
                <w:rFonts w:ascii="Roboto" w:hAnsi="Roboto" w:cstheme="minorBidi"/>
                <w:i/>
                <w:iCs/>
                <w:sz w:val="20"/>
              </w:rPr>
              <w:t xml:space="preserve">: </w:t>
            </w:r>
            <w:r w:rsidR="009B7368">
              <w:rPr>
                <w:rFonts w:ascii="Roboto" w:hAnsi="Roboto" w:cstheme="minorBidi"/>
                <w:i/>
                <w:iCs/>
                <w:sz w:val="20"/>
              </w:rPr>
              <w:t>V</w:t>
            </w:r>
            <w:r w:rsidR="04E352B5" w:rsidRPr="00B46E9E">
              <w:rPr>
                <w:rFonts w:ascii="Roboto" w:hAnsi="Roboto" w:cstheme="minorBidi"/>
                <w:i/>
                <w:iCs/>
                <w:sz w:val="20"/>
              </w:rPr>
              <w:t>ed større projekter vurderes det positivt</w:t>
            </w:r>
            <w:r w:rsidR="00050F49" w:rsidRPr="00B46E9E">
              <w:rPr>
                <w:rFonts w:ascii="Roboto" w:hAnsi="Roboto" w:cstheme="minorBidi"/>
                <w:i/>
                <w:iCs/>
                <w:sz w:val="20"/>
              </w:rPr>
              <w:t>,</w:t>
            </w:r>
            <w:r w:rsidR="04E352B5" w:rsidRPr="00B46E9E">
              <w:rPr>
                <w:rFonts w:ascii="Roboto" w:hAnsi="Roboto" w:cstheme="minorBidi"/>
                <w:i/>
                <w:iCs/>
                <w:sz w:val="20"/>
              </w:rPr>
              <w:t xml:space="preserve"> hvis der deltager mere end en </w:t>
            </w:r>
            <w:proofErr w:type="spellStart"/>
            <w:r w:rsidR="04E352B5" w:rsidRPr="00B46E9E">
              <w:rPr>
                <w:rFonts w:ascii="Roboto" w:hAnsi="Roboto" w:cstheme="minorBidi"/>
                <w:i/>
                <w:iCs/>
                <w:sz w:val="20"/>
              </w:rPr>
              <w:t>videnspartner</w:t>
            </w:r>
            <w:proofErr w:type="spellEnd"/>
            <w:r w:rsidR="007A2BBF" w:rsidRPr="00B46E9E">
              <w:rPr>
                <w:rFonts w:ascii="Roboto" w:hAnsi="Roboto" w:cstheme="minorBidi"/>
                <w:i/>
                <w:iCs/>
                <w:sz w:val="20"/>
              </w:rPr>
              <w:t>,</w:t>
            </w:r>
            <w:r w:rsidR="04E352B5" w:rsidRPr="00B46E9E">
              <w:rPr>
                <w:rFonts w:ascii="Roboto" w:hAnsi="Roboto" w:cstheme="minorBidi"/>
                <w:i/>
                <w:iCs/>
                <w:sz w:val="20"/>
              </w:rPr>
              <w:t xml:space="preserve"> flere end to virksomheder</w:t>
            </w:r>
            <w:r w:rsidR="007A2BBF" w:rsidRPr="00B46E9E">
              <w:rPr>
                <w:rFonts w:ascii="Roboto" w:hAnsi="Roboto" w:cstheme="minorBidi"/>
                <w:i/>
                <w:iCs/>
                <w:sz w:val="20"/>
              </w:rPr>
              <w:t xml:space="preserve"> og der fremlægges støtteerklæringer fra interesserede virksomheder</w:t>
            </w:r>
          </w:p>
          <w:p w14:paraId="1D71B51A" w14:textId="45DE04E5" w:rsidR="00B91B25" w:rsidRPr="00B46E9E" w:rsidRDefault="00B91B25" w:rsidP="12CF6038">
            <w:pPr>
              <w:pStyle w:val="Brdtekst"/>
              <w:spacing w:line="240" w:lineRule="auto"/>
              <w:rPr>
                <w:rFonts w:ascii="Roboto" w:hAnsi="Roboto" w:cstheme="minorBidi"/>
                <w:i/>
                <w:iCs/>
                <w:sz w:val="20"/>
              </w:rPr>
            </w:pPr>
          </w:p>
          <w:p w14:paraId="2E3D74D2" w14:textId="77777777" w:rsidR="00B91B25" w:rsidRPr="00B46E9E" w:rsidRDefault="00B91B25" w:rsidP="00876FE6"/>
          <w:p w14:paraId="06B775FB" w14:textId="77777777" w:rsidR="00B91B25" w:rsidRPr="00B46E9E" w:rsidRDefault="00B91B25" w:rsidP="00876FE6"/>
        </w:tc>
      </w:tr>
      <w:tr w:rsidR="00B91B25" w:rsidRPr="00B46E9E" w14:paraId="2EA6B1D7" w14:textId="77777777" w:rsidTr="12CF6038">
        <w:tc>
          <w:tcPr>
            <w:tcW w:w="10456" w:type="dxa"/>
            <w:gridSpan w:val="2"/>
          </w:tcPr>
          <w:p w14:paraId="7928D600" w14:textId="77777777" w:rsidR="00B91B25" w:rsidRPr="00B46E9E" w:rsidRDefault="00B91B25" w:rsidP="00876FE6">
            <w:r w:rsidRPr="00B46E9E">
              <w:t xml:space="preserve">7. </w:t>
            </w:r>
            <w:r w:rsidRPr="00B46E9E">
              <w:rPr>
                <w:b/>
              </w:rPr>
              <w:t>Resultater og vision for videreførelse</w:t>
            </w:r>
          </w:p>
        </w:tc>
      </w:tr>
      <w:tr w:rsidR="00B91B25" w:rsidRPr="00B46E9E" w14:paraId="4E6A53AC" w14:textId="77777777" w:rsidTr="12CF6038">
        <w:tc>
          <w:tcPr>
            <w:tcW w:w="10456" w:type="dxa"/>
            <w:gridSpan w:val="2"/>
          </w:tcPr>
          <w:p w14:paraId="496A7403" w14:textId="3031BEE4" w:rsidR="66FB327D" w:rsidRPr="00B46E9E" w:rsidRDefault="66FB327D" w:rsidP="25D19D13">
            <w:pPr>
              <w:rPr>
                <w:rFonts w:eastAsia="Roboto" w:cs="Roboto"/>
                <w:i/>
                <w:iCs/>
                <w:szCs w:val="20"/>
              </w:rPr>
            </w:pPr>
            <w:r w:rsidRPr="00B46E9E">
              <w:rPr>
                <w:rFonts w:eastAsia="Roboto" w:cs="Roboto"/>
                <w:i/>
                <w:iCs/>
                <w:szCs w:val="20"/>
              </w:rPr>
              <w:t xml:space="preserve">[Beskriv </w:t>
            </w:r>
            <w:proofErr w:type="spellStart"/>
            <w:r w:rsidRPr="00B46E9E">
              <w:rPr>
                <w:rFonts w:eastAsia="Roboto" w:cs="Roboto"/>
                <w:i/>
                <w:iCs/>
                <w:szCs w:val="20"/>
              </w:rPr>
              <w:t>outcome</w:t>
            </w:r>
            <w:proofErr w:type="spellEnd"/>
            <w:r w:rsidRPr="00B46E9E">
              <w:rPr>
                <w:rFonts w:eastAsia="Roboto" w:cs="Roboto"/>
                <w:i/>
                <w:iCs/>
                <w:szCs w:val="20"/>
              </w:rPr>
              <w:t xml:space="preserve"> af projektet både for 1. projektparterne og for 2. en bredere kreds af interessenter (</w:t>
            </w:r>
            <w:proofErr w:type="spellStart"/>
            <w:r w:rsidRPr="00B46E9E">
              <w:rPr>
                <w:rFonts w:eastAsia="Roboto" w:cs="Roboto"/>
                <w:i/>
                <w:iCs/>
                <w:szCs w:val="20"/>
              </w:rPr>
              <w:t>videnspredning</w:t>
            </w:r>
            <w:proofErr w:type="spellEnd"/>
            <w:r w:rsidRPr="00B46E9E">
              <w:rPr>
                <w:rFonts w:eastAsia="Roboto" w:cs="Roboto"/>
                <w:i/>
                <w:iCs/>
                <w:szCs w:val="20"/>
              </w:rPr>
              <w:t>) – Resultaterne af projekterne skal have en nyhedsværdi og generisk interesse, dvs. være relevante for en bredere kreds end udelukkende de deltagende virksomheder]</w:t>
            </w:r>
          </w:p>
          <w:p w14:paraId="1B655E80" w14:textId="6298C983" w:rsidR="66FB327D" w:rsidRPr="00B46E9E" w:rsidRDefault="66FB327D" w:rsidP="25D19D13">
            <w:pPr>
              <w:rPr>
                <w:rFonts w:eastAsia="Roboto" w:cs="Roboto"/>
                <w:i/>
                <w:iCs/>
                <w:szCs w:val="20"/>
              </w:rPr>
            </w:pPr>
            <w:r w:rsidRPr="00B46E9E">
              <w:rPr>
                <w:rFonts w:eastAsia="Roboto" w:cs="Roboto"/>
                <w:i/>
                <w:iCs/>
                <w:szCs w:val="20"/>
              </w:rPr>
              <w:t xml:space="preserve">1. </w:t>
            </w:r>
            <w:proofErr w:type="spellStart"/>
            <w:r w:rsidRPr="00B46E9E">
              <w:rPr>
                <w:rFonts w:eastAsia="Roboto" w:cs="Roboto"/>
                <w:i/>
                <w:iCs/>
                <w:szCs w:val="20"/>
              </w:rPr>
              <w:t>outcome</w:t>
            </w:r>
            <w:proofErr w:type="spellEnd"/>
            <w:r w:rsidRPr="00B46E9E">
              <w:rPr>
                <w:rFonts w:eastAsia="Roboto" w:cs="Roboto"/>
                <w:i/>
                <w:iCs/>
                <w:szCs w:val="20"/>
              </w:rPr>
              <w:t xml:space="preserve"> for projektpartnere</w:t>
            </w:r>
          </w:p>
          <w:p w14:paraId="65CC14B0" w14:textId="1A57DF62" w:rsidR="66FB327D" w:rsidRPr="00B46E9E" w:rsidRDefault="66FB327D" w:rsidP="25D19D13">
            <w:pPr>
              <w:rPr>
                <w:rFonts w:eastAsia="Roboto" w:cs="Roboto"/>
                <w:i/>
                <w:iCs/>
                <w:szCs w:val="20"/>
              </w:rPr>
            </w:pPr>
            <w:r w:rsidRPr="00B46E9E">
              <w:rPr>
                <w:rFonts w:eastAsia="Roboto" w:cs="Roboto"/>
                <w:i/>
                <w:iCs/>
                <w:szCs w:val="20"/>
              </w:rPr>
              <w:t xml:space="preserve">2. </w:t>
            </w:r>
            <w:proofErr w:type="spellStart"/>
            <w:r w:rsidRPr="00B46E9E">
              <w:rPr>
                <w:rFonts w:eastAsia="Roboto" w:cs="Roboto"/>
                <w:i/>
                <w:iCs/>
                <w:szCs w:val="20"/>
              </w:rPr>
              <w:t>outcome</w:t>
            </w:r>
            <w:proofErr w:type="spellEnd"/>
            <w:r w:rsidRPr="00B46E9E">
              <w:rPr>
                <w:rFonts w:eastAsia="Roboto" w:cs="Roboto"/>
                <w:i/>
                <w:iCs/>
                <w:szCs w:val="20"/>
              </w:rPr>
              <w:t xml:space="preserve"> for en bredere kreds</w:t>
            </w:r>
          </w:p>
          <w:p w14:paraId="09961D15" w14:textId="7704CAA8" w:rsidR="66FB327D" w:rsidRPr="00B46E9E" w:rsidRDefault="66FB327D" w:rsidP="25D19D13">
            <w:pPr>
              <w:rPr>
                <w:rFonts w:eastAsia="Roboto" w:cs="Roboto"/>
                <w:i/>
                <w:iCs/>
                <w:szCs w:val="20"/>
              </w:rPr>
            </w:pPr>
            <w:r w:rsidRPr="00B46E9E">
              <w:rPr>
                <w:rFonts w:eastAsia="Roboto" w:cs="Roboto"/>
                <w:i/>
                <w:iCs/>
                <w:szCs w:val="20"/>
              </w:rPr>
              <w:t>3. vision for videreførelse</w:t>
            </w:r>
          </w:p>
          <w:p w14:paraId="2501D64B" w14:textId="3073CE1B" w:rsidR="0C7A8A7B" w:rsidRPr="00B46E9E" w:rsidRDefault="0C7A8A7B" w:rsidP="0C7A8A7B">
            <w:pPr>
              <w:rPr>
                <w:i/>
                <w:iCs/>
                <w:lang w:eastAsia="da-DK"/>
              </w:rPr>
            </w:pPr>
          </w:p>
          <w:p w14:paraId="6A9BC77B" w14:textId="77777777" w:rsidR="00B91B25" w:rsidRPr="00B46E9E" w:rsidRDefault="00B91B25" w:rsidP="00876FE6"/>
          <w:p w14:paraId="7540B4F0" w14:textId="77777777" w:rsidR="00B91B25" w:rsidRPr="00B46E9E" w:rsidRDefault="00B91B25" w:rsidP="00876FE6"/>
        </w:tc>
      </w:tr>
      <w:tr w:rsidR="00B91B25" w:rsidRPr="00B46E9E" w14:paraId="321687A7" w14:textId="77777777" w:rsidTr="12CF6038">
        <w:tc>
          <w:tcPr>
            <w:tcW w:w="10456" w:type="dxa"/>
            <w:gridSpan w:val="2"/>
          </w:tcPr>
          <w:p w14:paraId="6018CA52" w14:textId="77777777" w:rsidR="00B91B25" w:rsidRPr="00B46E9E" w:rsidRDefault="00B91B25" w:rsidP="00876FE6">
            <w:r w:rsidRPr="00B46E9E">
              <w:lastRenderedPageBreak/>
              <w:t xml:space="preserve">8. </w:t>
            </w:r>
            <w:proofErr w:type="spellStart"/>
            <w:r w:rsidRPr="00B46E9E">
              <w:rPr>
                <w:b/>
                <w:bCs/>
                <w:szCs w:val="20"/>
              </w:rPr>
              <w:t>Videnspredningssamarbejde</w:t>
            </w:r>
            <w:proofErr w:type="spellEnd"/>
            <w:r w:rsidRPr="00B46E9E">
              <w:rPr>
                <w:b/>
                <w:bCs/>
                <w:szCs w:val="20"/>
              </w:rPr>
              <w:t xml:space="preserve"> med DigitalLead</w:t>
            </w:r>
          </w:p>
        </w:tc>
      </w:tr>
      <w:tr w:rsidR="00B91B25" w:rsidRPr="00B46E9E" w14:paraId="6411E51A" w14:textId="77777777" w:rsidTr="12CF6038">
        <w:tc>
          <w:tcPr>
            <w:tcW w:w="10456" w:type="dxa"/>
            <w:gridSpan w:val="2"/>
          </w:tcPr>
          <w:p w14:paraId="255EDFAC" w14:textId="77777777" w:rsidR="00B91B25" w:rsidRPr="00B46E9E" w:rsidRDefault="00B91B25" w:rsidP="00876FE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eastAsia="da-DK"/>
              </w:rPr>
            </w:pPr>
            <w:r w:rsidRPr="00B46E9E">
              <w:rPr>
                <w:i/>
                <w:iCs/>
                <w:szCs w:val="20"/>
                <w:lang w:eastAsia="da-DK"/>
              </w:rPr>
              <w:t xml:space="preserve">[Beskriv hvordan den viden der </w:t>
            </w:r>
            <w:proofErr w:type="spellStart"/>
            <w:r w:rsidRPr="00B46E9E">
              <w:rPr>
                <w:i/>
                <w:iCs/>
                <w:szCs w:val="20"/>
                <w:lang w:eastAsia="da-DK"/>
              </w:rPr>
              <w:t>opnåes</w:t>
            </w:r>
            <w:proofErr w:type="spellEnd"/>
            <w:r w:rsidRPr="00B46E9E">
              <w:rPr>
                <w:i/>
                <w:iCs/>
                <w:szCs w:val="20"/>
                <w:lang w:eastAsia="da-DK"/>
              </w:rPr>
              <w:t xml:space="preserve"> i projektet, vil blive formidlet til en større kreds og dermed komme flere virksomheder til gavn. DigitalLead afholder </w:t>
            </w:r>
            <w:proofErr w:type="spellStart"/>
            <w:r w:rsidRPr="00B46E9E">
              <w:rPr>
                <w:i/>
                <w:iCs/>
                <w:szCs w:val="20"/>
                <w:lang w:eastAsia="da-DK"/>
              </w:rPr>
              <w:t>videnspredningsaktiviteten</w:t>
            </w:r>
            <w:proofErr w:type="spellEnd"/>
            <w:r w:rsidRPr="00B46E9E">
              <w:rPr>
                <w:i/>
                <w:iCs/>
                <w:szCs w:val="20"/>
                <w:lang w:eastAsia="da-DK"/>
              </w:rPr>
              <w:t>]</w:t>
            </w:r>
          </w:p>
          <w:p w14:paraId="43B78055" w14:textId="77777777" w:rsidR="00B91B25" w:rsidRPr="00B46E9E" w:rsidRDefault="00B91B25" w:rsidP="00876FE6"/>
          <w:p w14:paraId="71C31537" w14:textId="77777777" w:rsidR="00B91B25" w:rsidRPr="00B46E9E" w:rsidRDefault="00B91B25" w:rsidP="00876FE6"/>
        </w:tc>
      </w:tr>
      <w:tr w:rsidR="00B91B25" w:rsidRPr="00B46E9E" w14:paraId="1073E8E2" w14:textId="77777777" w:rsidTr="12CF6038">
        <w:tc>
          <w:tcPr>
            <w:tcW w:w="10456" w:type="dxa"/>
            <w:gridSpan w:val="2"/>
          </w:tcPr>
          <w:p w14:paraId="1D8EF5AE" w14:textId="438F1214" w:rsidR="00B91B25" w:rsidRPr="00B46E9E" w:rsidRDefault="00B91B25" w:rsidP="00876FE6">
            <w:r w:rsidRPr="00B46E9E">
              <w:rPr>
                <w:b/>
              </w:rPr>
              <w:t xml:space="preserve">9. Periode for </w:t>
            </w:r>
            <w:r w:rsidR="000F2A3F">
              <w:rPr>
                <w:b/>
              </w:rPr>
              <w:t>projektet (startdato tidligst 01.01.2022)</w:t>
            </w:r>
          </w:p>
        </w:tc>
      </w:tr>
      <w:tr w:rsidR="00B91B25" w:rsidRPr="00B46E9E" w14:paraId="7B52839F" w14:textId="77777777" w:rsidTr="12CF6038">
        <w:tc>
          <w:tcPr>
            <w:tcW w:w="10456" w:type="dxa"/>
            <w:gridSpan w:val="2"/>
          </w:tcPr>
          <w:p w14:paraId="49B9E351" w14:textId="77777777" w:rsidR="00B91B25" w:rsidRPr="00B46E9E" w:rsidRDefault="00B91B25" w:rsidP="00876FE6">
            <w:pPr>
              <w:rPr>
                <w:szCs w:val="20"/>
              </w:rPr>
            </w:pPr>
            <w:r w:rsidRPr="00B46E9E">
              <w:rPr>
                <w:szCs w:val="20"/>
              </w:rPr>
              <w:t>Start:      Slut:</w:t>
            </w:r>
          </w:p>
        </w:tc>
      </w:tr>
      <w:tr w:rsidR="00B91B25" w:rsidRPr="00B46E9E" w14:paraId="6A86D5EC" w14:textId="77777777" w:rsidTr="12CF6038">
        <w:tc>
          <w:tcPr>
            <w:tcW w:w="10456" w:type="dxa"/>
            <w:gridSpan w:val="2"/>
          </w:tcPr>
          <w:p w14:paraId="27906BDD" w14:textId="77777777" w:rsidR="00B91B25" w:rsidRPr="00B46E9E" w:rsidRDefault="00B91B25" w:rsidP="00876FE6"/>
        </w:tc>
      </w:tr>
      <w:tr w:rsidR="00B91B25" w:rsidRPr="00B46E9E" w14:paraId="42FF76C0" w14:textId="77777777" w:rsidTr="12CF6038">
        <w:tc>
          <w:tcPr>
            <w:tcW w:w="10456" w:type="dxa"/>
            <w:gridSpan w:val="2"/>
          </w:tcPr>
          <w:p w14:paraId="51C9BA5E" w14:textId="77777777" w:rsidR="00B91B25" w:rsidRPr="00B46E9E" w:rsidRDefault="00B91B25" w:rsidP="00876FE6">
            <w:r w:rsidRPr="00B46E9E">
              <w:rPr>
                <w:b/>
              </w:rPr>
              <w:t>10. Budget og finansiering</w:t>
            </w:r>
          </w:p>
        </w:tc>
      </w:tr>
      <w:tr w:rsidR="00B91B25" w:rsidRPr="00B46E9E" w14:paraId="53886F20" w14:textId="77777777" w:rsidTr="12CF6038">
        <w:tc>
          <w:tcPr>
            <w:tcW w:w="6799" w:type="dxa"/>
          </w:tcPr>
          <w:p w14:paraId="5D7B6BFB" w14:textId="77777777" w:rsidR="00B91B25" w:rsidRPr="00B46E9E" w:rsidRDefault="00B91B25" w:rsidP="00876FE6">
            <w:r w:rsidRPr="00B46E9E">
              <w:t>Ansøgt --finansiering (max. kr. 800.000)</w:t>
            </w:r>
          </w:p>
        </w:tc>
        <w:tc>
          <w:tcPr>
            <w:tcW w:w="3657" w:type="dxa"/>
          </w:tcPr>
          <w:p w14:paraId="62EA59EB" w14:textId="77777777" w:rsidR="00B91B25" w:rsidRPr="00B46E9E" w:rsidRDefault="00B91B25" w:rsidP="00876FE6">
            <w:pPr>
              <w:jc w:val="right"/>
            </w:pPr>
            <w:r w:rsidRPr="00B46E9E">
              <w:t>Kr.</w:t>
            </w:r>
          </w:p>
        </w:tc>
      </w:tr>
      <w:tr w:rsidR="00B91B25" w:rsidRPr="00B46E9E" w14:paraId="56ACB2C8" w14:textId="77777777" w:rsidTr="12CF6038">
        <w:tc>
          <w:tcPr>
            <w:tcW w:w="6799" w:type="dxa"/>
          </w:tcPr>
          <w:p w14:paraId="341C07E6" w14:textId="77777777" w:rsidR="00B91B25" w:rsidRPr="00B46E9E" w:rsidRDefault="00B91B25" w:rsidP="00876FE6">
            <w:r w:rsidRPr="00B46E9E">
              <w:t>Konsortieparternes egenfinansiering</w:t>
            </w:r>
          </w:p>
        </w:tc>
        <w:tc>
          <w:tcPr>
            <w:tcW w:w="3657" w:type="dxa"/>
          </w:tcPr>
          <w:p w14:paraId="3267E443" w14:textId="77777777" w:rsidR="00B91B25" w:rsidRPr="00B46E9E" w:rsidRDefault="00B91B25" w:rsidP="00876FE6">
            <w:pPr>
              <w:jc w:val="right"/>
            </w:pPr>
            <w:r w:rsidRPr="00B46E9E">
              <w:t>Kr.</w:t>
            </w:r>
          </w:p>
        </w:tc>
      </w:tr>
      <w:tr w:rsidR="00B91B25" w:rsidRPr="00B46E9E" w14:paraId="7FE435E5" w14:textId="77777777" w:rsidTr="12CF6038">
        <w:tc>
          <w:tcPr>
            <w:tcW w:w="6799" w:type="dxa"/>
          </w:tcPr>
          <w:p w14:paraId="3A5397B2" w14:textId="174766DE" w:rsidR="00B91B25" w:rsidRPr="00B46E9E" w:rsidRDefault="00B91B25" w:rsidP="00876FE6">
            <w:r w:rsidRPr="00B46E9E">
              <w:t xml:space="preserve">Privat medfinansiering </w:t>
            </w:r>
            <w:r w:rsidR="00BB013B" w:rsidRPr="00B46E9E">
              <w:t xml:space="preserve">udspecificeret på hver deltagende virksomhed </w:t>
            </w:r>
            <w:r w:rsidRPr="00B46E9E">
              <w:t>(min. 140% af ansøgt finansiering</w:t>
            </w:r>
            <w:r w:rsidR="00BB013B" w:rsidRPr="00B46E9E">
              <w:t xml:space="preserve">, 1 time = 600 </w:t>
            </w:r>
            <w:proofErr w:type="spellStart"/>
            <w:r w:rsidR="00BB013B" w:rsidRPr="00B46E9E">
              <w:t>kr</w:t>
            </w:r>
            <w:proofErr w:type="spellEnd"/>
            <w:r w:rsidR="00BB013B" w:rsidRPr="00B46E9E">
              <w:t>)</w:t>
            </w:r>
          </w:p>
        </w:tc>
        <w:tc>
          <w:tcPr>
            <w:tcW w:w="3657" w:type="dxa"/>
          </w:tcPr>
          <w:p w14:paraId="33EF56DD" w14:textId="77777777" w:rsidR="00B91B25" w:rsidRPr="00B46E9E" w:rsidRDefault="00B91B25" w:rsidP="00876FE6">
            <w:pPr>
              <w:jc w:val="right"/>
            </w:pPr>
            <w:r w:rsidRPr="00B46E9E">
              <w:t>Kr.</w:t>
            </w:r>
          </w:p>
        </w:tc>
      </w:tr>
      <w:tr w:rsidR="00B91B25" w:rsidRPr="00B46E9E" w14:paraId="32693990" w14:textId="77777777" w:rsidTr="12CF6038">
        <w:tc>
          <w:tcPr>
            <w:tcW w:w="6799" w:type="dxa"/>
          </w:tcPr>
          <w:p w14:paraId="70F49BAF" w14:textId="77777777" w:rsidR="00B91B25" w:rsidRPr="00B46E9E" w:rsidRDefault="00B91B25" w:rsidP="00876FE6">
            <w:pPr>
              <w:rPr>
                <w:b/>
                <w:bCs/>
              </w:rPr>
            </w:pPr>
            <w:r w:rsidRPr="00B46E9E">
              <w:rPr>
                <w:b/>
                <w:bCs/>
              </w:rPr>
              <w:t>Total</w:t>
            </w:r>
          </w:p>
        </w:tc>
        <w:tc>
          <w:tcPr>
            <w:tcW w:w="3657" w:type="dxa"/>
          </w:tcPr>
          <w:p w14:paraId="73056E66" w14:textId="77777777" w:rsidR="00B91B25" w:rsidRPr="00B46E9E" w:rsidRDefault="00B91B25" w:rsidP="00876FE6">
            <w:pPr>
              <w:jc w:val="right"/>
            </w:pPr>
            <w:r w:rsidRPr="00B46E9E">
              <w:t>Kr.</w:t>
            </w:r>
          </w:p>
        </w:tc>
      </w:tr>
      <w:tr w:rsidR="00B91B25" w:rsidRPr="00B46E9E" w14:paraId="5D8461DF" w14:textId="77777777" w:rsidTr="12CF6038">
        <w:trPr>
          <w:trHeight w:val="98"/>
        </w:trPr>
        <w:tc>
          <w:tcPr>
            <w:tcW w:w="10456" w:type="dxa"/>
            <w:gridSpan w:val="2"/>
          </w:tcPr>
          <w:p w14:paraId="09D2228E" w14:textId="77777777" w:rsidR="00B91B25" w:rsidRPr="00B46E9E" w:rsidRDefault="00B91B25" w:rsidP="00876FE6">
            <w:pPr>
              <w:rPr>
                <w:b/>
              </w:rPr>
            </w:pPr>
          </w:p>
        </w:tc>
      </w:tr>
      <w:tr w:rsidR="00B91B25" w:rsidRPr="00B46E9E" w14:paraId="6580E1BD" w14:textId="77777777" w:rsidTr="12CF6038">
        <w:tc>
          <w:tcPr>
            <w:tcW w:w="10456" w:type="dxa"/>
            <w:gridSpan w:val="2"/>
          </w:tcPr>
          <w:p w14:paraId="3AABA25F" w14:textId="77777777" w:rsidR="00B91B25" w:rsidRPr="00B46E9E" w:rsidRDefault="00B91B25" w:rsidP="00876FE6">
            <w:r w:rsidRPr="00B46E9E">
              <w:rPr>
                <w:b/>
              </w:rPr>
              <w:t xml:space="preserve">11. Fordeling af DigitalLead-finansiering mellem </w:t>
            </w:r>
            <w:proofErr w:type="spellStart"/>
            <w:r w:rsidRPr="00B46E9E">
              <w:rPr>
                <w:b/>
              </w:rPr>
              <w:t>videnpartnerne</w:t>
            </w:r>
            <w:proofErr w:type="spellEnd"/>
            <w:r w:rsidRPr="00B46E9E">
              <w:rPr>
                <w:b/>
              </w:rPr>
              <w:t xml:space="preserve"> (hvis flere deltager)</w:t>
            </w:r>
          </w:p>
        </w:tc>
      </w:tr>
      <w:tr w:rsidR="00B91B25" w:rsidRPr="00B46E9E" w14:paraId="5C8525D1" w14:textId="77777777" w:rsidTr="12CF6038">
        <w:tc>
          <w:tcPr>
            <w:tcW w:w="6799" w:type="dxa"/>
          </w:tcPr>
          <w:p w14:paraId="1C60F797" w14:textId="77777777" w:rsidR="00B91B25" w:rsidRPr="00B46E9E" w:rsidRDefault="00B91B25" w:rsidP="00876FE6">
            <w:r w:rsidRPr="00B46E9E">
              <w:t>[partnernavn]</w:t>
            </w:r>
          </w:p>
        </w:tc>
        <w:tc>
          <w:tcPr>
            <w:tcW w:w="3657" w:type="dxa"/>
          </w:tcPr>
          <w:p w14:paraId="4F070CDC" w14:textId="77777777" w:rsidR="00B91B25" w:rsidRPr="00B46E9E" w:rsidRDefault="00B91B25" w:rsidP="00876FE6">
            <w:pPr>
              <w:jc w:val="right"/>
            </w:pPr>
            <w:r w:rsidRPr="00B46E9E">
              <w:t>Kr.</w:t>
            </w:r>
          </w:p>
        </w:tc>
      </w:tr>
      <w:tr w:rsidR="00B91B25" w:rsidRPr="00B46E9E" w14:paraId="2EA742FE" w14:textId="77777777" w:rsidTr="12CF6038">
        <w:tc>
          <w:tcPr>
            <w:tcW w:w="6799" w:type="dxa"/>
          </w:tcPr>
          <w:p w14:paraId="7B08B138" w14:textId="77777777" w:rsidR="00B91B25" w:rsidRPr="00B46E9E" w:rsidRDefault="00B91B25" w:rsidP="00876FE6">
            <w:r w:rsidRPr="00B46E9E">
              <w:t>[partnernavn]</w:t>
            </w:r>
          </w:p>
        </w:tc>
        <w:tc>
          <w:tcPr>
            <w:tcW w:w="3657" w:type="dxa"/>
          </w:tcPr>
          <w:p w14:paraId="17839992" w14:textId="77777777" w:rsidR="00B91B25" w:rsidRPr="00B46E9E" w:rsidRDefault="00B91B25" w:rsidP="00876FE6">
            <w:pPr>
              <w:jc w:val="right"/>
            </w:pPr>
            <w:r w:rsidRPr="00B46E9E">
              <w:t>Kr.</w:t>
            </w:r>
          </w:p>
        </w:tc>
      </w:tr>
      <w:tr w:rsidR="00B91B25" w:rsidRPr="00B46E9E" w14:paraId="2106B01F" w14:textId="77777777" w:rsidTr="12CF6038">
        <w:tc>
          <w:tcPr>
            <w:tcW w:w="6799" w:type="dxa"/>
          </w:tcPr>
          <w:p w14:paraId="61C1D2A7" w14:textId="77777777" w:rsidR="00B91B25" w:rsidRPr="00B46E9E" w:rsidRDefault="00B91B25" w:rsidP="00876FE6">
            <w:r w:rsidRPr="00B46E9E">
              <w:t>[partnernavn]</w:t>
            </w:r>
          </w:p>
        </w:tc>
        <w:tc>
          <w:tcPr>
            <w:tcW w:w="3657" w:type="dxa"/>
          </w:tcPr>
          <w:p w14:paraId="63BB3C57" w14:textId="77777777" w:rsidR="00B91B25" w:rsidRPr="00B46E9E" w:rsidRDefault="00B91B25" w:rsidP="00876FE6">
            <w:pPr>
              <w:jc w:val="right"/>
            </w:pPr>
            <w:r w:rsidRPr="00B46E9E">
              <w:t>Kr.</w:t>
            </w:r>
          </w:p>
        </w:tc>
      </w:tr>
      <w:tr w:rsidR="00B91B25" w:rsidRPr="00B46E9E" w14:paraId="45048AA7" w14:textId="77777777" w:rsidTr="12CF6038">
        <w:tc>
          <w:tcPr>
            <w:tcW w:w="6799" w:type="dxa"/>
          </w:tcPr>
          <w:p w14:paraId="189F58ED" w14:textId="77777777" w:rsidR="00B91B25" w:rsidRPr="00B46E9E" w:rsidRDefault="00B91B25" w:rsidP="00876FE6">
            <w:r w:rsidRPr="00B46E9E">
              <w:t>[partnernavn]</w:t>
            </w:r>
          </w:p>
        </w:tc>
        <w:tc>
          <w:tcPr>
            <w:tcW w:w="3657" w:type="dxa"/>
          </w:tcPr>
          <w:p w14:paraId="34233066" w14:textId="77777777" w:rsidR="00B91B25" w:rsidRPr="00B46E9E" w:rsidRDefault="00B91B25" w:rsidP="00876FE6">
            <w:pPr>
              <w:jc w:val="right"/>
            </w:pPr>
            <w:r w:rsidRPr="00B46E9E">
              <w:t>Kr.</w:t>
            </w:r>
          </w:p>
        </w:tc>
      </w:tr>
      <w:tr w:rsidR="00B91B25" w:rsidRPr="00B46E9E" w14:paraId="25FB8BC5" w14:textId="77777777" w:rsidTr="12CF6038">
        <w:tc>
          <w:tcPr>
            <w:tcW w:w="6799" w:type="dxa"/>
          </w:tcPr>
          <w:p w14:paraId="5A47FB16" w14:textId="77777777" w:rsidR="00B91B25" w:rsidRPr="00B46E9E" w:rsidRDefault="00B91B25" w:rsidP="00876FE6">
            <w:r w:rsidRPr="00B46E9E">
              <w:t>Ansøgt DigitalLead-finansiering</w:t>
            </w:r>
          </w:p>
        </w:tc>
        <w:tc>
          <w:tcPr>
            <w:tcW w:w="3657" w:type="dxa"/>
          </w:tcPr>
          <w:p w14:paraId="167873B4" w14:textId="77777777" w:rsidR="00B91B25" w:rsidRPr="00B46E9E" w:rsidRDefault="00B91B25" w:rsidP="00876FE6">
            <w:pPr>
              <w:jc w:val="right"/>
            </w:pPr>
            <w:r w:rsidRPr="00B46E9E">
              <w:t>Kr.</w:t>
            </w:r>
          </w:p>
        </w:tc>
      </w:tr>
    </w:tbl>
    <w:p w14:paraId="3E2DD411" w14:textId="0B619038" w:rsidR="00B91B25" w:rsidRPr="00B46E9E" w:rsidRDefault="00B91B25" w:rsidP="00B91B25">
      <w:pPr>
        <w:rPr>
          <w:rFonts w:cs="Arial"/>
        </w:rPr>
      </w:pPr>
    </w:p>
    <w:p w14:paraId="6C0C0D0A" w14:textId="5139DB5D" w:rsidR="000946CD" w:rsidRPr="00B46E9E" w:rsidRDefault="00BB013B" w:rsidP="003D703C">
      <w:r w:rsidRPr="00521BE6">
        <w:t>Upload din ansøgning</w:t>
      </w:r>
      <w:r w:rsidR="00521BE6">
        <w:t xml:space="preserve"> her: </w:t>
      </w:r>
      <w:hyperlink r:id="rId9" w:history="1">
        <w:r w:rsidR="00521BE6">
          <w:rPr>
            <w:rStyle w:val="Hyperlink"/>
          </w:rPr>
          <w:t>https://digitallead.dk/innovation/ansoegning/</w:t>
        </w:r>
      </w:hyperlink>
    </w:p>
    <w:sectPr w:rsidR="000946CD" w:rsidRPr="00B46E9E" w:rsidSect="000946CD">
      <w:headerReference w:type="default" r:id="rId10"/>
      <w:footerReference w:type="default" r:id="rId11"/>
      <w:pgSz w:w="11900" w:h="16840"/>
      <w:pgMar w:top="2041" w:right="1418" w:bottom="170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D5877" w14:textId="77777777" w:rsidR="00226837" w:rsidRDefault="00226837" w:rsidP="006A1683">
      <w:r>
        <w:separator/>
      </w:r>
    </w:p>
  </w:endnote>
  <w:endnote w:type="continuationSeparator" w:id="0">
    <w:p w14:paraId="5C5FD334" w14:textId="77777777" w:rsidR="00226837" w:rsidRDefault="00226837" w:rsidP="006A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1F3DF42F" w14:paraId="6CA4E83C" w14:textId="77777777" w:rsidTr="1F3DF42F">
      <w:tc>
        <w:tcPr>
          <w:tcW w:w="3115" w:type="dxa"/>
        </w:tcPr>
        <w:p w14:paraId="476A735E" w14:textId="24BD0C1F" w:rsidR="1F3DF42F" w:rsidRDefault="1F3DF42F" w:rsidP="1F3DF42F">
          <w:pPr>
            <w:pStyle w:val="Sidehoved"/>
            <w:ind w:left="-115"/>
          </w:pPr>
        </w:p>
      </w:tc>
      <w:tc>
        <w:tcPr>
          <w:tcW w:w="3115" w:type="dxa"/>
        </w:tcPr>
        <w:p w14:paraId="0BC6B4EE" w14:textId="295AE9F6" w:rsidR="1F3DF42F" w:rsidRDefault="1F3DF42F" w:rsidP="1F3DF42F">
          <w:pPr>
            <w:pStyle w:val="Sidehoved"/>
            <w:jc w:val="center"/>
          </w:pPr>
        </w:p>
      </w:tc>
      <w:tc>
        <w:tcPr>
          <w:tcW w:w="3115" w:type="dxa"/>
        </w:tcPr>
        <w:p w14:paraId="5B26246F" w14:textId="479847B3" w:rsidR="1F3DF42F" w:rsidRDefault="1F3DF42F" w:rsidP="1F3DF42F">
          <w:pPr>
            <w:pStyle w:val="Sidehoved"/>
            <w:ind w:right="-115"/>
            <w:jc w:val="right"/>
          </w:pPr>
        </w:p>
      </w:tc>
    </w:tr>
  </w:tbl>
  <w:p w14:paraId="7DA34582" w14:textId="1266312A" w:rsidR="1F3DF42F" w:rsidRDefault="1F3DF42F" w:rsidP="1F3DF42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0A4CC" w14:textId="77777777" w:rsidR="00226837" w:rsidRDefault="00226837" w:rsidP="006A1683">
      <w:r>
        <w:separator/>
      </w:r>
    </w:p>
  </w:footnote>
  <w:footnote w:type="continuationSeparator" w:id="0">
    <w:p w14:paraId="60C585CD" w14:textId="77777777" w:rsidR="00226837" w:rsidRDefault="00226837" w:rsidP="006A1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D4531" w14:textId="77777777" w:rsidR="006A1683" w:rsidRDefault="000946CD" w:rsidP="00672270">
    <w:pPr>
      <w:pStyle w:val="Sidehoved"/>
      <w:ind w:hanging="1134"/>
    </w:pPr>
    <w:r w:rsidRPr="006A6418">
      <w:rPr>
        <w:noProof/>
      </w:rPr>
      <w:drawing>
        <wp:anchor distT="0" distB="0" distL="114300" distR="114300" simplePos="0" relativeHeight="251658240" behindDoc="1" locked="0" layoutInCell="1" allowOverlap="1" wp14:anchorId="1BBAD306" wp14:editId="693E479F">
          <wp:simplePos x="0" y="0"/>
          <wp:positionH relativeFrom="margin">
            <wp:align>left</wp:align>
          </wp:positionH>
          <wp:positionV relativeFrom="paragraph">
            <wp:posOffset>504631</wp:posOffset>
          </wp:positionV>
          <wp:extent cx="1533525" cy="269875"/>
          <wp:effectExtent l="0" t="0" r="9525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54E9E2E" wp14:editId="04170CCD">
          <wp:simplePos x="0" y="0"/>
          <wp:positionH relativeFrom="margin">
            <wp:align>right</wp:align>
          </wp:positionH>
          <wp:positionV relativeFrom="page">
            <wp:posOffset>593090</wp:posOffset>
          </wp:positionV>
          <wp:extent cx="2584450" cy="114935"/>
          <wp:effectExtent l="0" t="0" r="635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50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352CFE5" wp14:editId="1AFE393E">
          <wp:simplePos x="0" y="0"/>
          <wp:positionH relativeFrom="rightMargin">
            <wp:posOffset>188016</wp:posOffset>
          </wp:positionH>
          <wp:positionV relativeFrom="topMargin">
            <wp:posOffset>190500</wp:posOffset>
          </wp:positionV>
          <wp:extent cx="514800" cy="10152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00" cy="101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FB"/>
    <w:rsid w:val="00015665"/>
    <w:rsid w:val="00050F49"/>
    <w:rsid w:val="000946CD"/>
    <w:rsid w:val="000B5273"/>
    <w:rsid w:val="000F2A3F"/>
    <w:rsid w:val="001D361B"/>
    <w:rsid w:val="00226837"/>
    <w:rsid w:val="00285333"/>
    <w:rsid w:val="002B2FEE"/>
    <w:rsid w:val="003D703C"/>
    <w:rsid w:val="00440F15"/>
    <w:rsid w:val="0045103F"/>
    <w:rsid w:val="004B674E"/>
    <w:rsid w:val="00521BE6"/>
    <w:rsid w:val="00526161"/>
    <w:rsid w:val="005334DD"/>
    <w:rsid w:val="00543CCC"/>
    <w:rsid w:val="0056545F"/>
    <w:rsid w:val="0060581C"/>
    <w:rsid w:val="00654575"/>
    <w:rsid w:val="00672270"/>
    <w:rsid w:val="006A1683"/>
    <w:rsid w:val="006A6418"/>
    <w:rsid w:val="007A2BBF"/>
    <w:rsid w:val="007C6693"/>
    <w:rsid w:val="007E459D"/>
    <w:rsid w:val="00832C67"/>
    <w:rsid w:val="00881C52"/>
    <w:rsid w:val="008C2749"/>
    <w:rsid w:val="009B1CFB"/>
    <w:rsid w:val="009B7368"/>
    <w:rsid w:val="00B46E9E"/>
    <w:rsid w:val="00B64076"/>
    <w:rsid w:val="00B91B25"/>
    <w:rsid w:val="00BA1D8D"/>
    <w:rsid w:val="00BB013B"/>
    <w:rsid w:val="00CA5565"/>
    <w:rsid w:val="00CB7BA8"/>
    <w:rsid w:val="00D0380E"/>
    <w:rsid w:val="00D17433"/>
    <w:rsid w:val="00E444AF"/>
    <w:rsid w:val="00FD2F70"/>
    <w:rsid w:val="04E352B5"/>
    <w:rsid w:val="0C7A8A7B"/>
    <w:rsid w:val="12CF6038"/>
    <w:rsid w:val="1F3DF42F"/>
    <w:rsid w:val="25D19D13"/>
    <w:rsid w:val="66F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347D8"/>
  <w14:defaultImageDpi w14:val="32767"/>
  <w15:chartTrackingRefBased/>
  <w15:docId w15:val="{3F7E6CE9-0CDC-4CB5-8E3D-CF57E879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1D8D"/>
    <w:rPr>
      <w:rFonts w:ascii="Roboto" w:hAnsi="Roboto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A1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A1D8D"/>
    <w:pPr>
      <w:ind w:left="720"/>
      <w:contextualSpacing/>
    </w:pPr>
  </w:style>
  <w:style w:type="table" w:styleId="Almindeligtabel1">
    <w:name w:val="Plain Table 1"/>
    <w:basedOn w:val="Tabel-Normal"/>
    <w:uiPriority w:val="41"/>
    <w:rsid w:val="006A168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gitter-lys">
    <w:name w:val="Grid Table Light"/>
    <w:basedOn w:val="Tabel-Normal"/>
    <w:uiPriority w:val="40"/>
    <w:rsid w:val="006A16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A168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A1683"/>
    <w:rPr>
      <w:rFonts w:ascii="Roboto" w:hAnsi="Roboto"/>
      <w:sz w:val="20"/>
    </w:rPr>
  </w:style>
  <w:style w:type="paragraph" w:styleId="Sidefod">
    <w:name w:val="footer"/>
    <w:basedOn w:val="Normal"/>
    <w:link w:val="SidefodTegn"/>
    <w:uiPriority w:val="99"/>
    <w:unhideWhenUsed/>
    <w:rsid w:val="006A168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A1683"/>
    <w:rPr>
      <w:rFonts w:ascii="Roboto" w:hAnsi="Roboto"/>
      <w:sz w:val="20"/>
    </w:rPr>
  </w:style>
  <w:style w:type="paragraph" w:styleId="NormalWeb">
    <w:name w:val="Normal (Web)"/>
    <w:basedOn w:val="Normal"/>
    <w:uiPriority w:val="99"/>
    <w:semiHidden/>
    <w:unhideWhenUsed/>
    <w:rsid w:val="000946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a-DK"/>
    </w:rPr>
  </w:style>
  <w:style w:type="paragraph" w:styleId="Brdtekst">
    <w:name w:val="Body Text"/>
    <w:basedOn w:val="Normal"/>
    <w:link w:val="BrdtekstTegn"/>
    <w:rsid w:val="00B91B25"/>
    <w:pPr>
      <w:spacing w:line="279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B91B25"/>
    <w:rPr>
      <w:rFonts w:ascii="Times New Roman" w:eastAsia="Times New Roman" w:hAnsi="Times New Roman" w:cs="Times New Roman"/>
      <w:szCs w:val="2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21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igitallead.dk/innovation/ansoegnin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i\AppData\Local\Microsoft\Windows\INetCache\Content.Outlook\YKMDFORB\Digital_Lead_Deltagerliste_template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903CD9509EE146871634F0EF1BBBB5" ma:contentTypeVersion="2" ma:contentTypeDescription="Opret et nyt dokument." ma:contentTypeScope="" ma:versionID="8277a885f7e09100c62b8abcc4888c51">
  <xsd:schema xmlns:xsd="http://www.w3.org/2001/XMLSchema" xmlns:xs="http://www.w3.org/2001/XMLSchema" xmlns:p="http://schemas.microsoft.com/office/2006/metadata/properties" xmlns:ns2="b2bffd06-8163-45d4-ab68-d8dbdd780814" targetNamespace="http://schemas.microsoft.com/office/2006/metadata/properties" ma:root="true" ma:fieldsID="a8156bed729d020b9da76432f26a1891" ns2:_="">
    <xsd:import namespace="b2bffd06-8163-45d4-ab68-d8dbdd780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ffd06-8163-45d4-ab68-d8dbdd780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35A719-ECAB-4C3A-B312-54916F409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ffd06-8163-45d4-ab68-d8dbdd780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B45229-28FD-478C-BB3C-E0A85B1A8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7464F-079D-447E-8401-5307B430E8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C:\Users\randi\AppData\Local\Microsoft\Windows\INetCache\Content.Outlook\YKMDFORB\Digital_Lead_Deltagerliste_template.dotx</Template>
  <TotalTime>1</TotalTime>
  <Pages>2</Pages>
  <Words>393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Vestergaard</dc:creator>
  <cp:keywords/>
  <dc:description/>
  <cp:lastModifiedBy>anne@abni.dk</cp:lastModifiedBy>
  <cp:revision>4</cp:revision>
  <dcterms:created xsi:type="dcterms:W3CDTF">2021-05-19T11:15:00Z</dcterms:created>
  <dcterms:modified xsi:type="dcterms:W3CDTF">2021-05-21T06:43:00Z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0x01010052903CD9509EE146871634F0EF1BBBB5</vt:lpwstr>
  </property>
</Properties>
</file>